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0" w:rsidRDefault="00197849" w:rsidP="006663FE">
      <w:r>
        <w:rPr>
          <w:noProof/>
        </w:rPr>
        <w:drawing>
          <wp:inline distT="0" distB="0" distL="0" distR="0">
            <wp:extent cx="5972175" cy="447675"/>
            <wp:effectExtent l="19050" t="0" r="9525" b="0"/>
            <wp:docPr id="1" name="Picture 1" descr="CUPESCFP_tex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ESCFP_text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7A" w:rsidRDefault="00AD1B7A" w:rsidP="00D03E2E">
      <w:pPr>
        <w:jc w:val="center"/>
        <w:rPr>
          <w:sz w:val="32"/>
          <w:szCs w:val="32"/>
        </w:rPr>
      </w:pPr>
    </w:p>
    <w:p w:rsidR="00D03E2E" w:rsidRDefault="00D03E2E" w:rsidP="00D03E2E">
      <w:pPr>
        <w:jc w:val="center"/>
        <w:rPr>
          <w:sz w:val="32"/>
          <w:szCs w:val="32"/>
        </w:rPr>
      </w:pPr>
      <w:r>
        <w:rPr>
          <w:sz w:val="32"/>
          <w:szCs w:val="32"/>
        </w:rPr>
        <w:t>GRIEVANCE FORM</w:t>
      </w:r>
    </w:p>
    <w:p w:rsidR="00D03E2E" w:rsidRPr="00D03E2E" w:rsidRDefault="00D03E2E" w:rsidP="00D03E2E">
      <w:pPr>
        <w:jc w:val="center"/>
        <w:rPr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253"/>
        <w:gridCol w:w="538"/>
        <w:gridCol w:w="268"/>
        <w:gridCol w:w="1788"/>
        <w:gridCol w:w="180"/>
        <w:gridCol w:w="630"/>
        <w:gridCol w:w="613"/>
        <w:gridCol w:w="467"/>
        <w:gridCol w:w="1154"/>
        <w:gridCol w:w="3454"/>
      </w:tblGrid>
      <w:tr w:rsidR="0058009E" w:rsidRPr="00AD1B7A" w:rsidTr="0058009E">
        <w:trPr>
          <w:trHeight w:val="579"/>
        </w:trPr>
        <w:tc>
          <w:tcPr>
            <w:tcW w:w="1473" w:type="dxa"/>
          </w:tcPr>
          <w:p w:rsidR="0058009E" w:rsidRPr="00AD1B7A" w:rsidRDefault="0058009E" w:rsidP="004406F6">
            <w:r w:rsidRPr="00AD1B7A">
              <w:t>Case #</w:t>
            </w:r>
          </w:p>
        </w:tc>
        <w:tc>
          <w:tcPr>
            <w:tcW w:w="4270" w:type="dxa"/>
            <w:gridSpan w:val="7"/>
          </w:tcPr>
          <w:p w:rsidR="0058009E" w:rsidRPr="00AD1B7A" w:rsidRDefault="0058009E" w:rsidP="000B6C18">
            <w:pPr>
              <w:rPr>
                <w:szCs w:val="16"/>
              </w:rPr>
            </w:pPr>
          </w:p>
        </w:tc>
        <w:tc>
          <w:tcPr>
            <w:tcW w:w="1621" w:type="dxa"/>
            <w:gridSpan w:val="2"/>
          </w:tcPr>
          <w:p w:rsidR="0058009E" w:rsidRPr="00AD1B7A" w:rsidRDefault="0058009E" w:rsidP="000B6C18">
            <w:pPr>
              <w:rPr>
                <w:szCs w:val="16"/>
              </w:rPr>
            </w:pPr>
            <w:r w:rsidRPr="00AD1B7A">
              <w:rPr>
                <w:szCs w:val="16"/>
              </w:rPr>
              <w:t>Local #</w:t>
            </w:r>
          </w:p>
        </w:tc>
        <w:tc>
          <w:tcPr>
            <w:tcW w:w="3454" w:type="dxa"/>
          </w:tcPr>
          <w:p w:rsidR="0058009E" w:rsidRPr="00AD1B7A" w:rsidRDefault="0058009E" w:rsidP="000B6C18">
            <w:pPr>
              <w:rPr>
                <w:szCs w:val="16"/>
              </w:rPr>
            </w:pPr>
          </w:p>
        </w:tc>
      </w:tr>
      <w:tr w:rsidR="00AD1B7A" w:rsidRPr="00AD1B7A" w:rsidTr="00AE7D1D">
        <w:trPr>
          <w:trHeight w:val="579"/>
        </w:trPr>
        <w:tc>
          <w:tcPr>
            <w:tcW w:w="1473" w:type="dxa"/>
          </w:tcPr>
          <w:p w:rsidR="00AD1B7A" w:rsidRPr="00AD1B7A" w:rsidRDefault="00AD1B7A" w:rsidP="006663FE">
            <w:pPr>
              <w:rPr>
                <w:szCs w:val="16"/>
              </w:rPr>
            </w:pPr>
            <w:r w:rsidRPr="00AD1B7A">
              <w:rPr>
                <w:szCs w:val="16"/>
              </w:rPr>
              <w:t>Employer</w:t>
            </w:r>
          </w:p>
        </w:tc>
        <w:tc>
          <w:tcPr>
            <w:tcW w:w="9345" w:type="dxa"/>
            <w:gridSpan w:val="10"/>
          </w:tcPr>
          <w:p w:rsidR="00AD1B7A" w:rsidRPr="00AD1B7A" w:rsidRDefault="00AD1B7A" w:rsidP="000B6C18">
            <w:pPr>
              <w:rPr>
                <w:szCs w:val="16"/>
              </w:rPr>
            </w:pPr>
          </w:p>
        </w:tc>
      </w:tr>
      <w:tr w:rsidR="00921A16" w:rsidRPr="00AD1B7A" w:rsidTr="00AE7D1D">
        <w:trPr>
          <w:trHeight w:val="579"/>
        </w:trPr>
        <w:tc>
          <w:tcPr>
            <w:tcW w:w="1473" w:type="dxa"/>
          </w:tcPr>
          <w:p w:rsidR="00D44673" w:rsidRPr="00AD1B7A" w:rsidRDefault="00D44673" w:rsidP="006663FE">
            <w:pPr>
              <w:rPr>
                <w:szCs w:val="16"/>
              </w:rPr>
            </w:pPr>
            <w:r>
              <w:rPr>
                <w:szCs w:val="16"/>
              </w:rPr>
              <w:t>Employee</w:t>
            </w:r>
          </w:p>
        </w:tc>
        <w:tc>
          <w:tcPr>
            <w:tcW w:w="4270" w:type="dxa"/>
            <w:gridSpan w:val="7"/>
          </w:tcPr>
          <w:p w:rsidR="00D44673" w:rsidRPr="00AD1B7A" w:rsidRDefault="00D44673" w:rsidP="00921A16">
            <w:pPr>
              <w:rPr>
                <w:szCs w:val="16"/>
              </w:rPr>
            </w:pPr>
          </w:p>
        </w:tc>
        <w:tc>
          <w:tcPr>
            <w:tcW w:w="1621" w:type="dxa"/>
            <w:gridSpan w:val="2"/>
          </w:tcPr>
          <w:p w:rsidR="00D44673" w:rsidRPr="00AD1B7A" w:rsidRDefault="00D44673" w:rsidP="006663FE">
            <w:pPr>
              <w:rPr>
                <w:szCs w:val="16"/>
              </w:rPr>
            </w:pPr>
            <w:r>
              <w:rPr>
                <w:szCs w:val="16"/>
              </w:rPr>
              <w:t>Employee #</w:t>
            </w:r>
          </w:p>
        </w:tc>
        <w:tc>
          <w:tcPr>
            <w:tcW w:w="3454" w:type="dxa"/>
          </w:tcPr>
          <w:p w:rsidR="00D44673" w:rsidRPr="00AD1B7A" w:rsidRDefault="00D44673" w:rsidP="00921A16">
            <w:pPr>
              <w:rPr>
                <w:szCs w:val="16"/>
              </w:rPr>
            </w:pPr>
          </w:p>
        </w:tc>
      </w:tr>
      <w:tr w:rsidR="00921A16" w:rsidRPr="00AD1B7A" w:rsidTr="00AE7D1D">
        <w:trPr>
          <w:trHeight w:val="579"/>
        </w:trPr>
        <w:tc>
          <w:tcPr>
            <w:tcW w:w="1473" w:type="dxa"/>
          </w:tcPr>
          <w:p w:rsidR="00AD1B7A" w:rsidRPr="00AD1B7A" w:rsidRDefault="00AD1B7A" w:rsidP="006663FE">
            <w:pPr>
              <w:rPr>
                <w:szCs w:val="16"/>
              </w:rPr>
            </w:pPr>
            <w:r w:rsidRPr="00AD1B7A">
              <w:rPr>
                <w:szCs w:val="16"/>
              </w:rPr>
              <w:t>Department</w:t>
            </w:r>
          </w:p>
        </w:tc>
        <w:tc>
          <w:tcPr>
            <w:tcW w:w="3027" w:type="dxa"/>
            <w:gridSpan w:val="5"/>
          </w:tcPr>
          <w:p w:rsidR="00AD1B7A" w:rsidRPr="00AD1B7A" w:rsidRDefault="00AD1B7A" w:rsidP="006663FE">
            <w:pPr>
              <w:rPr>
                <w:szCs w:val="16"/>
              </w:rPr>
            </w:pPr>
          </w:p>
        </w:tc>
        <w:tc>
          <w:tcPr>
            <w:tcW w:w="1710" w:type="dxa"/>
            <w:gridSpan w:val="3"/>
          </w:tcPr>
          <w:p w:rsidR="00AD1B7A" w:rsidRPr="00AD1B7A" w:rsidRDefault="00D44673" w:rsidP="006663FE">
            <w:pPr>
              <w:rPr>
                <w:szCs w:val="16"/>
              </w:rPr>
            </w:pPr>
            <w:r>
              <w:rPr>
                <w:szCs w:val="16"/>
              </w:rPr>
              <w:t>Supervisor</w:t>
            </w:r>
          </w:p>
        </w:tc>
        <w:tc>
          <w:tcPr>
            <w:tcW w:w="4608" w:type="dxa"/>
            <w:gridSpan w:val="2"/>
          </w:tcPr>
          <w:p w:rsidR="00AD1B7A" w:rsidRPr="00AD1B7A" w:rsidRDefault="00AD1B7A" w:rsidP="006663FE">
            <w:pPr>
              <w:rPr>
                <w:szCs w:val="16"/>
              </w:rPr>
            </w:pPr>
          </w:p>
        </w:tc>
      </w:tr>
      <w:tr w:rsidR="00921A16" w:rsidRPr="00AD1B7A" w:rsidTr="00AE7D1D">
        <w:trPr>
          <w:trHeight w:val="579"/>
        </w:trPr>
        <w:tc>
          <w:tcPr>
            <w:tcW w:w="1726" w:type="dxa"/>
            <w:gridSpan w:val="2"/>
          </w:tcPr>
          <w:p w:rsidR="00D44673" w:rsidRPr="00AD1B7A" w:rsidRDefault="00D44673" w:rsidP="006663FE">
            <w:pPr>
              <w:rPr>
                <w:szCs w:val="16"/>
              </w:rPr>
            </w:pPr>
            <w:r>
              <w:rPr>
                <w:szCs w:val="16"/>
              </w:rPr>
              <w:t>Classification</w:t>
            </w:r>
          </w:p>
        </w:tc>
        <w:tc>
          <w:tcPr>
            <w:tcW w:w="2594" w:type="dxa"/>
            <w:gridSpan w:val="3"/>
          </w:tcPr>
          <w:p w:rsidR="00D44673" w:rsidRPr="00AD1B7A" w:rsidRDefault="00D44673" w:rsidP="006663FE">
            <w:pPr>
              <w:rPr>
                <w:szCs w:val="16"/>
              </w:rPr>
            </w:pPr>
          </w:p>
        </w:tc>
        <w:tc>
          <w:tcPr>
            <w:tcW w:w="1890" w:type="dxa"/>
            <w:gridSpan w:val="4"/>
          </w:tcPr>
          <w:p w:rsidR="00D44673" w:rsidRPr="00AD1B7A" w:rsidRDefault="00D44673" w:rsidP="006663FE">
            <w:pPr>
              <w:rPr>
                <w:szCs w:val="16"/>
              </w:rPr>
            </w:pPr>
            <w:r>
              <w:rPr>
                <w:szCs w:val="16"/>
              </w:rPr>
              <w:t>Seniority Date</w:t>
            </w:r>
          </w:p>
        </w:tc>
        <w:tc>
          <w:tcPr>
            <w:tcW w:w="4608" w:type="dxa"/>
            <w:gridSpan w:val="2"/>
          </w:tcPr>
          <w:p w:rsidR="00D44673" w:rsidRPr="00AD1B7A" w:rsidRDefault="00D44673" w:rsidP="006663FE">
            <w:pPr>
              <w:rPr>
                <w:szCs w:val="16"/>
              </w:rPr>
            </w:pPr>
          </w:p>
        </w:tc>
      </w:tr>
      <w:tr w:rsidR="00921A16" w:rsidRPr="00AD1B7A" w:rsidTr="00AE7D1D">
        <w:trPr>
          <w:trHeight w:val="579"/>
        </w:trPr>
        <w:tc>
          <w:tcPr>
            <w:tcW w:w="1473" w:type="dxa"/>
          </w:tcPr>
          <w:p w:rsidR="00D44673" w:rsidRPr="00AD1B7A" w:rsidRDefault="00D44673" w:rsidP="006663FE">
            <w:pPr>
              <w:rPr>
                <w:szCs w:val="16"/>
              </w:rPr>
            </w:pPr>
            <w:r>
              <w:rPr>
                <w:szCs w:val="16"/>
              </w:rPr>
              <w:t>Phone #s</w:t>
            </w:r>
          </w:p>
        </w:tc>
        <w:tc>
          <w:tcPr>
            <w:tcW w:w="1059" w:type="dxa"/>
            <w:gridSpan w:val="3"/>
          </w:tcPr>
          <w:p w:rsidR="00D44673" w:rsidRPr="00AD1B7A" w:rsidRDefault="00D44673" w:rsidP="006663FE">
            <w:pPr>
              <w:rPr>
                <w:szCs w:val="16"/>
              </w:rPr>
            </w:pPr>
            <w:r>
              <w:rPr>
                <w:szCs w:val="16"/>
              </w:rPr>
              <w:t>Home</w:t>
            </w:r>
          </w:p>
        </w:tc>
        <w:tc>
          <w:tcPr>
            <w:tcW w:w="2598" w:type="dxa"/>
            <w:gridSpan w:val="3"/>
          </w:tcPr>
          <w:p w:rsidR="00D44673" w:rsidRPr="00AD1B7A" w:rsidRDefault="00D44673" w:rsidP="006663FE">
            <w:pPr>
              <w:rPr>
                <w:szCs w:val="16"/>
              </w:rPr>
            </w:pPr>
          </w:p>
        </w:tc>
        <w:tc>
          <w:tcPr>
            <w:tcW w:w="1080" w:type="dxa"/>
            <w:gridSpan w:val="2"/>
          </w:tcPr>
          <w:p w:rsidR="00D44673" w:rsidRPr="00AD1B7A" w:rsidRDefault="00D44673" w:rsidP="006663FE">
            <w:pPr>
              <w:rPr>
                <w:szCs w:val="16"/>
              </w:rPr>
            </w:pPr>
            <w:r>
              <w:rPr>
                <w:szCs w:val="16"/>
              </w:rPr>
              <w:t>Work</w:t>
            </w:r>
          </w:p>
        </w:tc>
        <w:tc>
          <w:tcPr>
            <w:tcW w:w="4608" w:type="dxa"/>
            <w:gridSpan w:val="2"/>
          </w:tcPr>
          <w:p w:rsidR="00D44673" w:rsidRPr="00AD1B7A" w:rsidRDefault="00D44673" w:rsidP="006663FE">
            <w:pPr>
              <w:rPr>
                <w:szCs w:val="16"/>
              </w:rPr>
            </w:pPr>
          </w:p>
        </w:tc>
      </w:tr>
      <w:tr w:rsidR="004406F6" w:rsidRPr="00AD1B7A" w:rsidTr="00AE7D1D">
        <w:trPr>
          <w:trHeight w:val="579"/>
        </w:trPr>
        <w:tc>
          <w:tcPr>
            <w:tcW w:w="1473" w:type="dxa"/>
          </w:tcPr>
          <w:p w:rsidR="004406F6" w:rsidRDefault="004406F6" w:rsidP="006663FE">
            <w:pPr>
              <w:rPr>
                <w:szCs w:val="16"/>
              </w:rPr>
            </w:pPr>
          </w:p>
        </w:tc>
        <w:tc>
          <w:tcPr>
            <w:tcW w:w="1059" w:type="dxa"/>
            <w:gridSpan w:val="3"/>
          </w:tcPr>
          <w:p w:rsidR="004406F6" w:rsidRDefault="004406F6" w:rsidP="006663FE">
            <w:pPr>
              <w:rPr>
                <w:szCs w:val="16"/>
              </w:rPr>
            </w:pPr>
            <w:r>
              <w:t>Cell</w:t>
            </w:r>
          </w:p>
        </w:tc>
        <w:tc>
          <w:tcPr>
            <w:tcW w:w="2598" w:type="dxa"/>
            <w:gridSpan w:val="3"/>
          </w:tcPr>
          <w:p w:rsidR="004406F6" w:rsidRPr="00AD1B7A" w:rsidRDefault="004406F6" w:rsidP="006663FE">
            <w:pPr>
              <w:rPr>
                <w:szCs w:val="16"/>
              </w:rPr>
            </w:pPr>
          </w:p>
        </w:tc>
        <w:tc>
          <w:tcPr>
            <w:tcW w:w="1080" w:type="dxa"/>
            <w:gridSpan w:val="2"/>
          </w:tcPr>
          <w:p w:rsidR="004406F6" w:rsidRDefault="004406F6" w:rsidP="006663FE">
            <w:pPr>
              <w:rPr>
                <w:szCs w:val="16"/>
              </w:rPr>
            </w:pPr>
            <w:r>
              <w:t>Email</w:t>
            </w:r>
          </w:p>
        </w:tc>
        <w:tc>
          <w:tcPr>
            <w:tcW w:w="4608" w:type="dxa"/>
            <w:gridSpan w:val="2"/>
          </w:tcPr>
          <w:p w:rsidR="004406F6" w:rsidRPr="00AD1B7A" w:rsidRDefault="004406F6" w:rsidP="006663FE">
            <w:pPr>
              <w:rPr>
                <w:szCs w:val="16"/>
              </w:rPr>
            </w:pPr>
          </w:p>
        </w:tc>
      </w:tr>
      <w:tr w:rsidR="00D44673" w:rsidRPr="00AD1B7A" w:rsidTr="00AE7D1D">
        <w:trPr>
          <w:trHeight w:val="579"/>
        </w:trPr>
        <w:tc>
          <w:tcPr>
            <w:tcW w:w="10818" w:type="dxa"/>
            <w:gridSpan w:val="11"/>
          </w:tcPr>
          <w:p w:rsidR="00D44673" w:rsidRPr="00AD1B7A" w:rsidRDefault="00D44673" w:rsidP="006663FE">
            <w:pPr>
              <w:rPr>
                <w:szCs w:val="16"/>
              </w:rPr>
            </w:pPr>
          </w:p>
        </w:tc>
      </w:tr>
      <w:tr w:rsidR="00D44673" w:rsidRPr="00AD1B7A" w:rsidTr="00AE7D1D">
        <w:trPr>
          <w:trHeight w:val="579"/>
        </w:trPr>
        <w:tc>
          <w:tcPr>
            <w:tcW w:w="2264" w:type="dxa"/>
            <w:gridSpan w:val="3"/>
          </w:tcPr>
          <w:p w:rsidR="00D44673" w:rsidRPr="00AD1B7A" w:rsidRDefault="00D44673" w:rsidP="006663FE">
            <w:pPr>
              <w:rPr>
                <w:szCs w:val="16"/>
              </w:rPr>
            </w:pPr>
            <w:r>
              <w:rPr>
                <w:szCs w:val="16"/>
              </w:rPr>
              <w:t>Grievance Level</w:t>
            </w:r>
          </w:p>
        </w:tc>
        <w:tc>
          <w:tcPr>
            <w:tcW w:w="8554" w:type="dxa"/>
            <w:gridSpan w:val="8"/>
          </w:tcPr>
          <w:p w:rsidR="00D44673" w:rsidRPr="00AD1B7A" w:rsidRDefault="00977E88" w:rsidP="006663FE">
            <w:pPr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>
              <w:rPr>
                <w:szCs w:val="16"/>
              </w:rPr>
              <w:sym w:font="Wingdings" w:char="F072"/>
            </w:r>
            <w:r>
              <w:rPr>
                <w:szCs w:val="16"/>
              </w:rPr>
              <w:t xml:space="preserve">   </w:t>
            </w:r>
            <w:r w:rsidR="00FC0365">
              <w:rPr>
                <w:szCs w:val="16"/>
              </w:rPr>
              <w:t xml:space="preserve">  </w:t>
            </w:r>
            <w:r>
              <w:rPr>
                <w:szCs w:val="16"/>
              </w:rPr>
              <w:t xml:space="preserve">  2 </w:t>
            </w:r>
            <w:r>
              <w:rPr>
                <w:szCs w:val="16"/>
              </w:rPr>
              <w:sym w:font="Wingdings" w:char="F072"/>
            </w:r>
            <w:r>
              <w:rPr>
                <w:szCs w:val="16"/>
              </w:rPr>
              <w:t xml:space="preserve">   </w:t>
            </w:r>
            <w:r w:rsidR="00FC0365">
              <w:rPr>
                <w:szCs w:val="16"/>
              </w:rPr>
              <w:t xml:space="preserve">  </w:t>
            </w:r>
            <w:r>
              <w:rPr>
                <w:szCs w:val="16"/>
              </w:rPr>
              <w:t xml:space="preserve">  3 </w:t>
            </w:r>
            <w:r>
              <w:rPr>
                <w:szCs w:val="16"/>
              </w:rPr>
              <w:sym w:font="Wingdings" w:char="F072"/>
            </w:r>
            <w:r>
              <w:rPr>
                <w:szCs w:val="16"/>
              </w:rPr>
              <w:t xml:space="preserve">   </w:t>
            </w:r>
            <w:r w:rsidR="00FC0365">
              <w:rPr>
                <w:szCs w:val="16"/>
              </w:rPr>
              <w:t xml:space="preserve">  </w:t>
            </w:r>
            <w:r>
              <w:rPr>
                <w:szCs w:val="16"/>
              </w:rPr>
              <w:t xml:space="preserve">  4 </w:t>
            </w:r>
            <w:r>
              <w:rPr>
                <w:szCs w:val="16"/>
              </w:rPr>
              <w:sym w:font="Wingdings" w:char="F072"/>
            </w:r>
          </w:p>
        </w:tc>
      </w:tr>
      <w:tr w:rsidR="00D03E2E" w:rsidRPr="00AD1B7A" w:rsidTr="00AE7D1D">
        <w:trPr>
          <w:trHeight w:val="579"/>
        </w:trPr>
        <w:tc>
          <w:tcPr>
            <w:tcW w:w="10818" w:type="dxa"/>
            <w:gridSpan w:val="11"/>
          </w:tcPr>
          <w:p w:rsidR="00D03E2E" w:rsidRPr="00AD1B7A" w:rsidRDefault="00D03E2E" w:rsidP="006663FE">
            <w:pPr>
              <w:rPr>
                <w:szCs w:val="16"/>
              </w:rPr>
            </w:pPr>
          </w:p>
        </w:tc>
      </w:tr>
      <w:tr w:rsidR="00921A16" w:rsidRPr="00AD1B7A" w:rsidTr="00AE7D1D">
        <w:trPr>
          <w:trHeight w:val="579"/>
        </w:trPr>
        <w:tc>
          <w:tcPr>
            <w:tcW w:w="10818" w:type="dxa"/>
            <w:gridSpan w:val="11"/>
          </w:tcPr>
          <w:p w:rsidR="00AE7D1D" w:rsidRDefault="00921A16" w:rsidP="006663FE">
            <w:r>
              <w:rPr>
                <w:szCs w:val="16"/>
              </w:rPr>
              <w:t xml:space="preserve">I/We the undersigned claim that </w:t>
            </w:r>
            <w:r w:rsidR="00246936">
              <w:t>t</w:t>
            </w:r>
            <w:r w:rsidR="00782E1F">
              <w:t>he Employer is in violat</w:t>
            </w:r>
            <w:r w:rsidR="000101D4">
              <w:t xml:space="preserve">ion of Articles (s)           </w:t>
            </w:r>
            <w:r w:rsidR="00CE5550">
              <w:t>,</w:t>
            </w:r>
            <w:r w:rsidR="00C432E0">
              <w:t xml:space="preserve"> </w:t>
            </w:r>
            <w:r w:rsidR="00CE5550">
              <w:t>the Collective Agreement as a whole</w:t>
            </w:r>
            <w:r w:rsidR="00D36A85">
              <w:t xml:space="preserve">, past practice, </w:t>
            </w:r>
            <w:r w:rsidR="00CE5550">
              <w:t>and any</w:t>
            </w:r>
            <w:r w:rsidR="00782E1F">
              <w:t xml:space="preserve"> relevant legislation, Code or Act.</w:t>
            </w:r>
          </w:p>
          <w:p w:rsidR="00AE7D1D" w:rsidRDefault="00AE7D1D" w:rsidP="006663FE"/>
          <w:p w:rsidR="00AE7D1D" w:rsidRDefault="00AE7D1D" w:rsidP="006663FE"/>
          <w:p w:rsidR="00921A16" w:rsidRPr="00AD1B7A" w:rsidRDefault="00921A16" w:rsidP="006663FE">
            <w:pPr>
              <w:rPr>
                <w:szCs w:val="16"/>
              </w:rPr>
            </w:pPr>
          </w:p>
        </w:tc>
      </w:tr>
      <w:tr w:rsidR="00921A16" w:rsidRPr="00AD1B7A" w:rsidTr="00AE7D1D">
        <w:trPr>
          <w:trHeight w:val="579"/>
        </w:trPr>
        <w:tc>
          <w:tcPr>
            <w:tcW w:w="10818" w:type="dxa"/>
            <w:gridSpan w:val="11"/>
          </w:tcPr>
          <w:p w:rsidR="00AE7D1D" w:rsidRDefault="0087719D" w:rsidP="00921A16">
            <w:r>
              <w:rPr>
                <w:szCs w:val="16"/>
              </w:rPr>
              <w:t>Therefore</w:t>
            </w:r>
            <w:r>
              <w:t xml:space="preserve">, </w:t>
            </w:r>
            <w:r w:rsidR="00246936">
              <w:t>i</w:t>
            </w:r>
            <w:r w:rsidR="00782E1F">
              <w:t>n accordance</w:t>
            </w:r>
            <w:r w:rsidR="000101D4">
              <w:t xml:space="preserve"> with Articles(s)           </w:t>
            </w:r>
            <w:r w:rsidR="00782E1F">
              <w:t xml:space="preserve">, the Collective Agreement </w:t>
            </w:r>
            <w:r w:rsidR="00CE5550">
              <w:t>as a whole</w:t>
            </w:r>
            <w:r w:rsidR="00D36A85">
              <w:t>, past practice,</w:t>
            </w:r>
            <w:r w:rsidR="00CE5550">
              <w:t xml:space="preserve"> and any </w:t>
            </w:r>
            <w:r w:rsidR="00782E1F">
              <w:t xml:space="preserve">relevant legislation, Code and Act, </w:t>
            </w:r>
            <w:r>
              <w:t>I/</w:t>
            </w:r>
            <w:r w:rsidR="00782E1F">
              <w:t>we request full redress.</w:t>
            </w:r>
          </w:p>
          <w:p w:rsidR="000101D4" w:rsidRDefault="000101D4" w:rsidP="00921A16"/>
          <w:p w:rsidR="001164D8" w:rsidRDefault="001164D8" w:rsidP="00921A16"/>
          <w:p w:rsidR="00AE7D1D" w:rsidRDefault="00AE7D1D" w:rsidP="00921A16">
            <w:pPr>
              <w:rPr>
                <w:szCs w:val="16"/>
              </w:rPr>
            </w:pPr>
          </w:p>
        </w:tc>
      </w:tr>
    </w:tbl>
    <w:p w:rsidR="006C0911" w:rsidRDefault="006C0911"/>
    <w:p w:rsidR="000101D4" w:rsidRDefault="000101D4"/>
    <w:p w:rsidR="000101D4" w:rsidRDefault="000101D4"/>
    <w:p w:rsidR="000101D4" w:rsidRDefault="000101D4">
      <w:r>
        <w:t>_________________________________________</w:t>
      </w:r>
      <w:r>
        <w:tab/>
        <w:t>______________________________________</w:t>
      </w:r>
    </w:p>
    <w:p w:rsidR="000101D4" w:rsidRDefault="000101D4">
      <w:r>
        <w:tab/>
        <w:t>Signature of Employee</w:t>
      </w:r>
      <w:r>
        <w:tab/>
      </w:r>
      <w:r>
        <w:tab/>
      </w:r>
      <w:r>
        <w:tab/>
      </w:r>
      <w:r>
        <w:tab/>
      </w:r>
      <w:r>
        <w:tab/>
        <w:t>Signature of Union Officer</w:t>
      </w:r>
    </w:p>
    <w:p w:rsidR="000101D4" w:rsidRDefault="000101D4"/>
    <w:p w:rsidR="000101D4" w:rsidRDefault="000101D4"/>
    <w:p w:rsidR="000101D4" w:rsidRDefault="000101D4">
      <w:r>
        <w:t>Date: __________________________________</w:t>
      </w:r>
    </w:p>
    <w:p w:rsidR="000101D4" w:rsidRDefault="000101D4"/>
    <w:p w:rsidR="00AD1B7A" w:rsidRPr="00AF06B9" w:rsidRDefault="00AF06B9" w:rsidP="006663FE">
      <w:pPr>
        <w:rPr>
          <w:sz w:val="16"/>
          <w:szCs w:val="16"/>
        </w:rPr>
      </w:pPr>
      <w:r w:rsidRPr="00AF06B9">
        <w:rPr>
          <w:sz w:val="16"/>
          <w:szCs w:val="16"/>
        </w:rPr>
        <w:t>Cope#491/</w:t>
      </w:r>
      <w:proofErr w:type="spellStart"/>
      <w:r w:rsidRPr="00AF06B9">
        <w:rPr>
          <w:sz w:val="16"/>
          <w:szCs w:val="16"/>
        </w:rPr>
        <w:t>bdane</w:t>
      </w:r>
      <w:proofErr w:type="spellEnd"/>
    </w:p>
    <w:sectPr w:rsidR="00AD1B7A" w:rsidRPr="00AF06B9" w:rsidSect="00AE7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formatting="1" w:enforcement="1"/>
  <w:defaultTabStop w:val="720"/>
  <w:drawingGridHorizontalSpacing w:val="120"/>
  <w:displayHorizontalDrawingGridEvery w:val="2"/>
  <w:characterSpacingControl w:val="doNotCompress"/>
  <w:compat/>
  <w:rsids>
    <w:rsidRoot w:val="00DB594C"/>
    <w:rsid w:val="000101D4"/>
    <w:rsid w:val="000337E8"/>
    <w:rsid w:val="0005566C"/>
    <w:rsid w:val="000766BC"/>
    <w:rsid w:val="000B6C18"/>
    <w:rsid w:val="001164D8"/>
    <w:rsid w:val="00162B55"/>
    <w:rsid w:val="00181671"/>
    <w:rsid w:val="00185D05"/>
    <w:rsid w:val="00197849"/>
    <w:rsid w:val="001C7334"/>
    <w:rsid w:val="001E32C6"/>
    <w:rsid w:val="001F3EE0"/>
    <w:rsid w:val="00212A06"/>
    <w:rsid w:val="002135DA"/>
    <w:rsid w:val="00224DE9"/>
    <w:rsid w:val="00236CBC"/>
    <w:rsid w:val="00246936"/>
    <w:rsid w:val="002C3018"/>
    <w:rsid w:val="0030127D"/>
    <w:rsid w:val="00334B28"/>
    <w:rsid w:val="00356DB8"/>
    <w:rsid w:val="0036163D"/>
    <w:rsid w:val="003C21A7"/>
    <w:rsid w:val="003D4E09"/>
    <w:rsid w:val="003E69C7"/>
    <w:rsid w:val="004406F6"/>
    <w:rsid w:val="004A4290"/>
    <w:rsid w:val="004E664F"/>
    <w:rsid w:val="00506D24"/>
    <w:rsid w:val="0058009E"/>
    <w:rsid w:val="005B0B20"/>
    <w:rsid w:val="00610C1E"/>
    <w:rsid w:val="006663FE"/>
    <w:rsid w:val="006C0911"/>
    <w:rsid w:val="007076AA"/>
    <w:rsid w:val="00782E1F"/>
    <w:rsid w:val="007A66D5"/>
    <w:rsid w:val="007C7AA0"/>
    <w:rsid w:val="007E3CAF"/>
    <w:rsid w:val="00860ED9"/>
    <w:rsid w:val="0087719D"/>
    <w:rsid w:val="008936F9"/>
    <w:rsid w:val="008F7BD7"/>
    <w:rsid w:val="00920EF9"/>
    <w:rsid w:val="00921A16"/>
    <w:rsid w:val="00934936"/>
    <w:rsid w:val="00977E88"/>
    <w:rsid w:val="00A05720"/>
    <w:rsid w:val="00A11549"/>
    <w:rsid w:val="00A16AAA"/>
    <w:rsid w:val="00A877A1"/>
    <w:rsid w:val="00AD1B7A"/>
    <w:rsid w:val="00AE7D1D"/>
    <w:rsid w:val="00AF06B9"/>
    <w:rsid w:val="00AF7FEF"/>
    <w:rsid w:val="00B324D9"/>
    <w:rsid w:val="00B3487D"/>
    <w:rsid w:val="00B65154"/>
    <w:rsid w:val="00B77759"/>
    <w:rsid w:val="00C22737"/>
    <w:rsid w:val="00C3713C"/>
    <w:rsid w:val="00C432E0"/>
    <w:rsid w:val="00C8602F"/>
    <w:rsid w:val="00CA392C"/>
    <w:rsid w:val="00CA6BFB"/>
    <w:rsid w:val="00CE5550"/>
    <w:rsid w:val="00D03E2E"/>
    <w:rsid w:val="00D36A85"/>
    <w:rsid w:val="00D410EC"/>
    <w:rsid w:val="00D44673"/>
    <w:rsid w:val="00DB03AD"/>
    <w:rsid w:val="00DB1400"/>
    <w:rsid w:val="00DB594C"/>
    <w:rsid w:val="00DC5065"/>
    <w:rsid w:val="00E532EB"/>
    <w:rsid w:val="00EC045E"/>
    <w:rsid w:val="00EF6C09"/>
    <w:rsid w:val="00F3248A"/>
    <w:rsid w:val="00F5619E"/>
    <w:rsid w:val="00F64DF6"/>
    <w:rsid w:val="00F731D1"/>
    <w:rsid w:val="00F9464E"/>
    <w:rsid w:val="00FA483C"/>
    <w:rsid w:val="00FC036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1A7"/>
    <w:rPr>
      <w:rFonts w:ascii="Tahoma" w:hAnsi="Tahoma" w:cs="Tahom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64DF6"/>
    <w:pPr>
      <w:spacing w:before="360" w:line="288" w:lineRule="atLeast"/>
      <w:outlineLvl w:val="3"/>
    </w:pPr>
    <w:rPr>
      <w:rFonts w:ascii="Verdana" w:hAnsi="Verdana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7759"/>
    <w:rPr>
      <w:color w:val="0000FF"/>
      <w:u w:val="single"/>
    </w:rPr>
  </w:style>
  <w:style w:type="paragraph" w:styleId="BalloonText">
    <w:name w:val="Balloon Text"/>
    <w:basedOn w:val="Normal"/>
    <w:semiHidden/>
    <w:rsid w:val="00A16AAA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64DF6"/>
    <w:rPr>
      <w:rFonts w:ascii="Verdana" w:hAnsi="Verdana"/>
      <w:b/>
      <w:bCs/>
      <w:color w:val="000000"/>
      <w:sz w:val="24"/>
      <w:szCs w:val="24"/>
    </w:rPr>
  </w:style>
  <w:style w:type="paragraph" w:customStyle="1" w:styleId="part">
    <w:name w:val="part"/>
    <w:basedOn w:val="Normal"/>
    <w:rsid w:val="00F64DF6"/>
    <w:pPr>
      <w:spacing w:before="480" w:after="168" w:line="360" w:lineRule="atLeast"/>
      <w:jc w:val="center"/>
    </w:pPr>
    <w:rPr>
      <w:rFonts w:ascii="Verdana" w:hAnsi="Verdana" w:cs="Times New Roman"/>
      <w:b/>
      <w:bCs/>
      <w:color w:val="000000"/>
      <w:sz w:val="29"/>
      <w:szCs w:val="29"/>
    </w:rPr>
  </w:style>
  <w:style w:type="paragraph" w:customStyle="1" w:styleId="division">
    <w:name w:val="division"/>
    <w:basedOn w:val="Normal"/>
    <w:rsid w:val="00F64DF6"/>
    <w:pPr>
      <w:spacing w:before="240" w:after="168" w:line="360" w:lineRule="atLeast"/>
      <w:jc w:val="center"/>
    </w:pPr>
    <w:rPr>
      <w:rFonts w:ascii="Verdana" w:hAnsi="Verdana" w:cs="Times New Roman"/>
      <w:b/>
      <w:bCs/>
      <w:color w:val="000000"/>
      <w:sz w:val="26"/>
      <w:szCs w:val="26"/>
    </w:rPr>
  </w:style>
  <w:style w:type="paragraph" w:customStyle="1" w:styleId="sub">
    <w:name w:val="sub"/>
    <w:basedOn w:val="Normal"/>
    <w:rsid w:val="00F64DF6"/>
    <w:pPr>
      <w:spacing w:before="120" w:line="360" w:lineRule="atLeast"/>
      <w:ind w:left="1440"/>
    </w:pPr>
    <w:rPr>
      <w:rFonts w:ascii="Verdana" w:hAnsi="Verdana" w:cs="Times New Roman"/>
      <w:color w:val="000000"/>
    </w:rPr>
  </w:style>
  <w:style w:type="paragraph" w:customStyle="1" w:styleId="para">
    <w:name w:val="para"/>
    <w:basedOn w:val="Normal"/>
    <w:rsid w:val="00F64DF6"/>
    <w:pPr>
      <w:spacing w:before="120" w:line="360" w:lineRule="atLeast"/>
      <w:ind w:left="2640"/>
    </w:pPr>
    <w:rPr>
      <w:rFonts w:ascii="Verdana" w:hAnsi="Verdana" w:cs="Times New Roman"/>
      <w:color w:val="000000"/>
    </w:rPr>
  </w:style>
  <w:style w:type="paragraph" w:customStyle="1" w:styleId="subpara">
    <w:name w:val="subpara"/>
    <w:basedOn w:val="Normal"/>
    <w:rsid w:val="00F64DF6"/>
    <w:pPr>
      <w:spacing w:before="72" w:line="360" w:lineRule="atLeast"/>
      <w:ind w:left="3360"/>
    </w:pPr>
    <w:rPr>
      <w:rFonts w:ascii="Verdana" w:hAnsi="Verdana" w:cs="Times New Roman"/>
      <w:color w:val="000000"/>
    </w:rPr>
  </w:style>
  <w:style w:type="paragraph" w:customStyle="1" w:styleId="sec2">
    <w:name w:val="sec2"/>
    <w:basedOn w:val="Normal"/>
    <w:rsid w:val="00F64DF6"/>
    <w:pPr>
      <w:spacing w:before="168" w:after="168" w:line="360" w:lineRule="atLeast"/>
      <w:ind w:left="1440" w:hanging="528"/>
    </w:pPr>
    <w:rPr>
      <w:rFonts w:ascii="Verdana" w:hAnsi="Verdana" w:cs="Times New Roman"/>
      <w:color w:val="000000"/>
    </w:rPr>
  </w:style>
  <w:style w:type="character" w:styleId="Strong">
    <w:name w:val="Strong"/>
    <w:basedOn w:val="DefaultParagraphFont"/>
    <w:uiPriority w:val="22"/>
    <w:qFormat/>
    <w:rsid w:val="00F64DF6"/>
    <w:rPr>
      <w:b/>
      <w:bCs/>
    </w:rPr>
  </w:style>
  <w:style w:type="table" w:styleId="TableGrid">
    <w:name w:val="Table Grid"/>
    <w:basedOn w:val="TableNormal"/>
    <w:rsid w:val="00AD1B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6B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itt\My%20Documents\Brenda\New%20Grievanc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3233-2A52-4C81-8A06-3862F682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Grievance Form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Witt</dc:creator>
  <cp:keywords/>
  <dc:description/>
  <cp:lastModifiedBy>Shareen</cp:lastModifiedBy>
  <cp:revision>2</cp:revision>
  <cp:lastPrinted>2009-11-25T22:03:00Z</cp:lastPrinted>
  <dcterms:created xsi:type="dcterms:W3CDTF">2012-03-28T18:05:00Z</dcterms:created>
  <dcterms:modified xsi:type="dcterms:W3CDTF">2012-03-28T18:05:00Z</dcterms:modified>
</cp:coreProperties>
</file>